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0" w:rsidRPr="00973027" w:rsidRDefault="00973027" w:rsidP="00630BC0">
      <w:pPr>
        <w:pStyle w:val="Normale"/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>Les 6</w:t>
      </w:r>
      <w:r w:rsidR="00630BC0" w:rsidRPr="00973027"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 xml:space="preserve"> randonnées sont ouvertes à tous. Une licence n'est pas obligatoire. </w:t>
      </w:r>
      <w:r w:rsidR="00630BC0" w:rsidRPr="00973027">
        <w:rPr>
          <w:rStyle w:val="Normale1"/>
          <w:rFonts w:ascii="Helvetica-Condensed-Black" w:hAnsi="Helvetica-Condensed-Black" w:cs="Helvetica-Condensed-Black"/>
          <w:b/>
          <w:color w:val="FF0000"/>
          <w:spacing w:val="-2"/>
          <w:sz w:val="18"/>
          <w:szCs w:val="18"/>
        </w:rPr>
        <w:t>L'inscription est possible le jour même sur place avec majoration de 2 </w:t>
      </w:r>
      <w:r w:rsidR="00597F48">
        <w:rPr>
          <w:rStyle w:val="Normale1"/>
          <w:rFonts w:ascii="EuroSans-Bold" w:hAnsi="EuroSans-Bold" w:cs="EuroSans-Bold"/>
          <w:b/>
          <w:bCs/>
          <w:color w:val="FF0000"/>
          <w:spacing w:val="-2"/>
          <w:sz w:val="18"/>
          <w:szCs w:val="18"/>
        </w:rPr>
        <w:t xml:space="preserve">€  </w:t>
      </w:r>
      <w:r w:rsidR="00630BC0" w:rsidRPr="00973027"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>pour tous sauf  pour les moins de 12 ans conservant la gratuité.</w:t>
      </w:r>
    </w:p>
    <w:p w:rsidR="00630BC0" w:rsidRPr="00E3267E" w:rsidRDefault="00630BC0" w:rsidP="00630BC0">
      <w:pPr>
        <w:pStyle w:val="Normale"/>
        <w:rPr>
          <w:rStyle w:val="Normale1"/>
          <w:rFonts w:ascii="FFErikrighthand" w:hAnsi="FFErikrighthand" w:cs="FFErikrighthand"/>
          <w:color w:val="7030A0"/>
          <w:sz w:val="56"/>
          <w:szCs w:val="56"/>
        </w:rPr>
      </w:pPr>
      <w:r w:rsidRPr="00E3267E">
        <w:rPr>
          <w:rStyle w:val="Normale1"/>
          <w:rFonts w:ascii="FFErikrighthand" w:hAnsi="FFErikrighthand" w:cs="FFErikrighthand"/>
          <w:color w:val="7030A0"/>
          <w:sz w:val="56"/>
          <w:szCs w:val="56"/>
        </w:rPr>
        <w:t>Bulletin d’Inscription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A renvoyer à : M. Éric COSTA</w:t>
      </w:r>
    </w:p>
    <w:p w:rsidR="00630BC0" w:rsidRDefault="00630BC0" w:rsidP="00630BC0">
      <w:pPr>
        <w:rPr>
          <w:rStyle w:val="Normale1"/>
          <w:rFonts w:ascii="FFErikrighthand" w:hAnsi="FFErikrighthand" w:cs="FFErikrighthand"/>
          <w:color w:val="FFD600"/>
          <w:sz w:val="52"/>
          <w:szCs w:val="52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Villa le Rossignol</w:t>
      </w:r>
      <w:r w:rsidR="00597F48">
        <w:rPr>
          <w:rStyle w:val="Normale1"/>
          <w:rFonts w:ascii="Helvetica-Condensed" w:hAnsi="Helvetica-Condensed" w:cs="Helvetica-Condensed"/>
          <w:sz w:val="18"/>
          <w:szCs w:val="18"/>
        </w:rPr>
        <w:t>, 2 R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oute de Toulon 83400 HYERES</w:t>
      </w:r>
    </w:p>
    <w:p w:rsidR="00630BC0" w:rsidRDefault="00630BC0" w:rsidP="00630BC0">
      <w:pPr>
        <w:pStyle w:val="Normale"/>
        <w:jc w:val="both"/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 xml:space="preserve">Attention, date limite </w:t>
      </w:r>
      <w:r w:rsidR="004562D6"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de réception des bulletins le 24 Avril 2019</w:t>
      </w: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.</w:t>
      </w:r>
    </w:p>
    <w:p w:rsidR="00630BC0" w:rsidRDefault="00630BC0" w:rsidP="00630BC0">
      <w:pPr>
        <w:pStyle w:val="Normale"/>
        <w:jc w:val="both"/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Si aucun chèque n’est joint à votre bulletin, votre inscription ne sera pas enregistrée.</w:t>
      </w:r>
    </w:p>
    <w:p w:rsidR="00630BC0" w:rsidRDefault="00630BC0" w:rsidP="00630BC0">
      <w:pP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Chèque à l’ordre du V.S.C.H. Inscription en ligne sur www.lapistedessangliers.com, pai</w:t>
      </w:r>
      <w:r w:rsidR="00E3267E"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ement par CB sur site sécurisé</w:t>
      </w:r>
    </w:p>
    <w:p w:rsidR="00630BC0" w:rsidRDefault="00630BC0" w:rsidP="00630BC0">
      <w:pPr>
        <w:pStyle w:val="Normale"/>
        <w:tabs>
          <w:tab w:val="right" w:pos="2823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Nom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Prénom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FA5BEA">
      <w:pPr>
        <w:pStyle w:val="Normale"/>
        <w:tabs>
          <w:tab w:val="right" w:pos="1396"/>
          <w:tab w:val="left" w:pos="2019"/>
          <w:tab w:val="left" w:pos="4149"/>
          <w:tab w:val="right" w:pos="8080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Age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date de naissance:      </w:t>
      </w:r>
      <w:r w:rsidR="00313CC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/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 w:rsidR="00313CC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bookmarkStart w:id="0" w:name="_GoBack"/>
      <w:bookmarkEnd w:id="0"/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/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313CC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Sexe : 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F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Téléphone 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Adresse 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 w:rsidRPr="00CC23CE">
        <w:rPr>
          <w:rStyle w:val="Normale1"/>
          <w:rFonts w:ascii="Helvetica-Condensed" w:hAnsi="Helvetica-Condensed" w:cs="Helvetica-Condensed"/>
          <w:sz w:val="18"/>
          <w:szCs w:val="18"/>
        </w:rPr>
        <w:t>Code postal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Localité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e-mail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je ne souhaite pas recevoir de publicité.</w:t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Club FFCT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Ligue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3175"/>
        </w:tabs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N° Licence FFCT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(joindre photocopie pour licences </w:t>
      </w:r>
      <w:r w:rsidR="00605215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fédération Française de Cyclotourisme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)</w:t>
      </w:r>
    </w:p>
    <w:p w:rsidR="0078129D" w:rsidRPr="00973027" w:rsidRDefault="0078129D" w:rsidP="0078129D">
      <w:pPr>
        <w:pStyle w:val="Normale"/>
        <w:tabs>
          <w:tab w:val="right" w:pos="3175"/>
        </w:tabs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Taille  Tee-shirt pour les enfants:   </w:t>
      </w:r>
      <w:r w:rsidRPr="0078129D">
        <w:rPr>
          <w:rStyle w:val="Normale1"/>
          <w:rFonts w:ascii="Helvetica-Condensed" w:hAnsi="Helvetica-Condensed" w:cs="Helvetica-Condensed"/>
          <w:b/>
          <w:sz w:val="18"/>
          <w:szCs w:val="18"/>
        </w:rPr>
        <w:t>8ans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        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10ans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Pr="0078129D">
        <w:rPr>
          <w:rStyle w:val="Normale1"/>
          <w:rFonts w:ascii="Helvetica-Condensed" w:hAnsi="Helvetica-Condensed" w:cs="Helvetica-Condensed"/>
          <w:b/>
          <w:sz w:val="18"/>
          <w:szCs w:val="18"/>
        </w:rPr>
        <w:t xml:space="preserve">12ans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14ans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78129D" w:rsidRDefault="0078129D" w:rsidP="00630BC0">
      <w:pPr>
        <w:pStyle w:val="Normale"/>
        <w:tabs>
          <w:tab w:val="right" w:pos="3175"/>
        </w:tabs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</w:pPr>
    </w:p>
    <w:p w:rsidR="00A60002" w:rsidRPr="00973027" w:rsidRDefault="0078129D" w:rsidP="00A60002">
      <w:pPr>
        <w:pStyle w:val="Normale"/>
        <w:tabs>
          <w:tab w:val="right" w:pos="3175"/>
        </w:tabs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Taille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Tee-shirt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pour les adultes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:    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S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M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L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XL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</w:t>
      </w:r>
      <w:r w:rsidR="00630BC0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XXL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4562D6" w:rsidRDefault="004562D6" w:rsidP="00630BC0">
      <w:pPr>
        <w:pStyle w:val="Normale"/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</w:pPr>
    </w:p>
    <w:p w:rsidR="00661FD9" w:rsidRPr="00597F48" w:rsidRDefault="00661FD9" w:rsidP="00597F48">
      <w:pPr>
        <w:pStyle w:val="Normale"/>
        <w:jc w:val="both"/>
        <w:rPr>
          <w:rStyle w:val="Normale1"/>
          <w:rFonts w:ascii="Helvetica-Condensed-Black" w:hAnsi="Helvetica-Condensed-Black" w:cs="Helvetica-Condensed-Black"/>
          <w:b/>
          <w:sz w:val="18"/>
          <w:szCs w:val="18"/>
        </w:rPr>
      </w:pPr>
      <w:r w:rsidRPr="00584C1F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Plaque de cadre personnalisée </w:t>
      </w:r>
      <w:r w:rsidR="00100A1C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gratuitement </w:t>
      </w:r>
      <w:r w:rsidRPr="00584C1F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avec votre Nom et Prénom  </w:t>
      </w:r>
      <w:r>
        <w:rPr>
          <w:rStyle w:val="Normale1"/>
          <w:rFonts w:ascii="Helvetica-Condensed-Black" w:hAnsi="Helvetica-Condensed-Black" w:cs="Helvetica-Condensed-Black"/>
          <w:sz w:val="20"/>
          <w:szCs w:val="20"/>
        </w:rPr>
        <w:t xml:space="preserve">  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oui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non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100A1C"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lack" w:hAnsi="Helvetica-Condensed-Black" w:cs="ZapfDingbatsITC"/>
          <w:sz w:val="28"/>
          <w:szCs w:val="28"/>
        </w:rPr>
        <w:t xml:space="preserve"> </w:t>
      </w:r>
      <w:r w:rsidR="00584C1F">
        <w:rPr>
          <w:rStyle w:val="Normale1"/>
          <w:rFonts w:ascii="Helvetica-Condensed-Black" w:hAnsi="Helvetica-Condensed-Black" w:cs="ZapfDingbatsITC"/>
          <w:sz w:val="20"/>
          <w:szCs w:val="20"/>
        </w:rPr>
        <w:t xml:space="preserve"> </w:t>
      </w:r>
      <w:r w:rsidR="00100A1C" w:rsidRPr="00100A1C">
        <w:rPr>
          <w:rStyle w:val="Normale1"/>
          <w:rFonts w:ascii="Helvetica-Condensed-Black" w:hAnsi="Helvetica-Condensed-Black" w:cs="ZapfDingbatsITC"/>
          <w:sz w:val="18"/>
          <w:szCs w:val="18"/>
        </w:rPr>
        <w:t xml:space="preserve">si vous ne souhaitez pas avoir votre nom sur la plaque vous aurez une plaque sans nom. </w:t>
      </w:r>
      <w:r w:rsidR="00584C1F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A</w:t>
      </w:r>
      <w:r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 xml:space="preserve">ttention </w:t>
      </w:r>
      <w:r w:rsidR="00584C1F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pour bénéficier de la plaque de cadre personnalisée</w:t>
      </w:r>
      <w:r w:rsidR="00597F48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,</w:t>
      </w:r>
      <w:r w:rsidR="00584C1F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 xml:space="preserve"> en</w:t>
      </w:r>
      <w:r w:rsidR="004562D6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voyer votre bulletin avant le 24 avril 2019</w:t>
      </w:r>
      <w:r w:rsidR="00584C1F"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>.</w:t>
      </w:r>
      <w:r w:rsidRPr="00597F48">
        <w:rPr>
          <w:rStyle w:val="Normale1"/>
          <w:rFonts w:ascii="Helvetica-Condensed-Black" w:hAnsi="Helvetica-Condensed-Black" w:cs="ZapfDingbatsITC"/>
          <w:b/>
          <w:color w:val="FF0000"/>
          <w:sz w:val="18"/>
          <w:szCs w:val="18"/>
        </w:rPr>
        <w:t xml:space="preserve"> </w:t>
      </w:r>
    </w:p>
    <w:p w:rsidR="00661FD9" w:rsidRPr="00597F48" w:rsidRDefault="00661FD9" w:rsidP="00630BC0">
      <w:pPr>
        <w:pStyle w:val="Normale"/>
        <w:rPr>
          <w:rStyle w:val="Normale1"/>
          <w:rFonts w:ascii="Helvetica-Condensed-Black" w:hAnsi="Helvetica-Condensed-Black" w:cs="Helvetica-Condensed-Black"/>
          <w:b/>
          <w:sz w:val="20"/>
          <w:szCs w:val="20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-Black" w:hAnsi="Helvetica-Condensed-Black" w:cs="Helvetica-Condensed-Black"/>
          <w:sz w:val="20"/>
          <w:szCs w:val="20"/>
        </w:rPr>
        <w:t>Parcours choisi :</w:t>
      </w:r>
    </w:p>
    <w:p w:rsidR="00973027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Piste des Sangliers 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78129D">
        <w:rPr>
          <w:rStyle w:val="Normale1"/>
          <w:rFonts w:ascii="Helvetica-Condensed" w:hAnsi="Helvetica-Condensed" w:cs="Helvetica-Condensed"/>
          <w:sz w:val="18"/>
          <w:szCs w:val="18"/>
        </w:rPr>
        <w:t>20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30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>4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>5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1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 w:rsidR="003B5EEA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 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60 km </w:t>
      </w:r>
      <w:r w:rsidR="00E3267E"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630BC0" w:rsidRDefault="00630BC0" w:rsidP="00630BC0">
      <w:pPr>
        <w:pStyle w:val="Normale"/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Piste des Marcassins 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10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</w:p>
    <w:p w:rsidR="00973027" w:rsidRDefault="00630BC0" w:rsidP="00973027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Randonnée pédestre 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536132">
        <w:rPr>
          <w:rStyle w:val="Normale1"/>
          <w:rFonts w:ascii="Helvetica-Condensed" w:hAnsi="Helvetica-Condensed" w:cs="Helvetica-Condensed"/>
          <w:sz w:val="18"/>
          <w:szCs w:val="18"/>
        </w:rPr>
        <w:t>12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4562D6" w:rsidRPr="00207C07" w:rsidRDefault="00630BC0" w:rsidP="004562D6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 w:rsidRPr="00A60002">
        <w:rPr>
          <w:rStyle w:val="Normale1"/>
          <w:rFonts w:ascii="Helvetica-Condensed-Black" w:hAnsi="Helvetica-Condensed-Black" w:cs="Helvetica-Condensed-Black"/>
          <w:b/>
        </w:rPr>
        <w:t>Tarifs</w:t>
      </w:r>
      <w:r w:rsidRPr="00A60002">
        <w:rPr>
          <w:rStyle w:val="Normale1"/>
          <w:rFonts w:ascii="Helvetica-Condensed" w:hAnsi="Helvetica-Condensed" w:cs="Helvetica-Condensed"/>
          <w:b/>
        </w:rPr>
        <w:t xml:space="preserve"> </w:t>
      </w:r>
      <w:r w:rsidR="00A60002">
        <w:rPr>
          <w:rStyle w:val="Normale1"/>
          <w:rFonts w:ascii="Helvetica-Condensed" w:hAnsi="Helvetica-Condensed" w:cs="Helvetica-Condensed"/>
          <w:b/>
        </w:rPr>
        <w:t>:</w:t>
      </w:r>
      <w:r w:rsidR="004562D6">
        <w:rPr>
          <w:rStyle w:val="Normale1"/>
          <w:rFonts w:ascii="Helvetica-Condensed" w:hAnsi="Helvetica-Condensed" w:cs="Helvetica-Condensed"/>
          <w:b/>
        </w:rPr>
        <w:t xml:space="preserve"> Attention</w:t>
      </w:r>
      <w:r w:rsidR="004562D6" w:rsidRP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562D6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Majoration de 2 </w:t>
      </w:r>
      <w:r w:rsidR="004562D6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4562D6">
        <w:rPr>
          <w:rStyle w:val="Normale1"/>
          <w:rFonts w:ascii="EuroSans-Regular" w:hAnsi="EuroSans-Regular" w:cs="EuroSans-Regular"/>
          <w:color w:val="auto"/>
          <w:sz w:val="18"/>
          <w:szCs w:val="18"/>
        </w:rPr>
        <w:t xml:space="preserve"> </w:t>
      </w:r>
      <w:r w:rsidR="004562D6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pour tous les tarifs le jour m</w:t>
      </w:r>
      <w:r w:rsidR="002264E8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ême</w:t>
      </w:r>
    </w:p>
    <w:p w:rsidR="00630BC0" w:rsidRPr="00A60002" w:rsidRDefault="00630BC0" w:rsidP="00630BC0">
      <w:pPr>
        <w:pStyle w:val="Normale"/>
        <w:rPr>
          <w:rStyle w:val="Normale1"/>
          <w:rFonts w:ascii="Helvetica-Condensed" w:hAnsi="Helvetica-Condensed" w:cs="Helvetica-Condensed"/>
          <w:b/>
        </w:rPr>
      </w:pPr>
    </w:p>
    <w:p w:rsidR="00630BC0" w:rsidRPr="004562D6" w:rsidRDefault="00630BC0" w:rsidP="00630BC0">
      <w:pPr>
        <w:pStyle w:val="Normale"/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Piste des Sangliers </w:t>
      </w:r>
      <w:r w:rsidR="00D85B16">
        <w:rPr>
          <w:rStyle w:val="Normale1"/>
          <w:rFonts w:ascii="Helvetica-Condensed" w:hAnsi="Helvetica-Condensed" w:cs="Helvetica-Condensed"/>
          <w:sz w:val="18"/>
          <w:szCs w:val="18"/>
        </w:rPr>
        <w:t>;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A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11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/- de 18ans : 6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/ -de 12ans accompagnés :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*(voir ci-dessous)</w:t>
      </w:r>
    </w:p>
    <w:p w:rsidR="00630BC0" w:rsidRPr="00D05D23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Licenciés </w:t>
      </w:r>
      <w:r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D05D2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>adultes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: 6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 xml:space="preserve">    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/ </w:t>
      </w:r>
      <w:r w:rsid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- de 18ans </w:t>
      </w:r>
      <w:r w:rsidR="00D85B16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licencié</w:t>
      </w:r>
      <w:r w:rsidR="004562D6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4562D6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: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</w:t>
      </w:r>
      <w:r w:rsidR="0067397D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(voir ci-dessous)</w:t>
      </w:r>
      <w:r w:rsidR="0067397D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 </w:t>
      </w:r>
      <w:r w:rsidR="0067397D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FFCT: Fédération Française de Cyclotourisme</w:t>
      </w:r>
    </w:p>
    <w:p w:rsidR="00207C07" w:rsidRDefault="00207C07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</w:p>
    <w:p w:rsidR="00630BC0" w:rsidRPr="00207C07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&gt; </w:t>
      </w:r>
      <w:r w:rsidRPr="00207C07">
        <w:rPr>
          <w:rStyle w:val="Normale1"/>
          <w:rFonts w:ascii="Helvetica-Condensed-Bold" w:hAnsi="Helvetica-Condensed-Bold" w:cs="Helvetica-Condensed-Bold"/>
          <w:b/>
          <w:bCs/>
          <w:color w:val="auto"/>
          <w:sz w:val="18"/>
          <w:szCs w:val="18"/>
        </w:rPr>
        <w:t xml:space="preserve">Piste des Marcassins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: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</w:t>
      </w:r>
      <w:r w:rsidR="005D57D3"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8</w:t>
      </w:r>
      <w:r w:rsidR="005D57D3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/- de 18ans : 6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4562D6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 xml:space="preserve">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/ - de 12 ans </w:t>
      </w:r>
      <w:r w:rsidR="00207C07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accompagnés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: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*(voir ci-dessous)</w:t>
      </w:r>
    </w:p>
    <w:p w:rsidR="00630BC0" w:rsidRPr="00D05D23" w:rsidRDefault="00207C07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Licenciés </w:t>
      </w:r>
      <w:r w:rsidR="00CC23CE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adultes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6</w:t>
      </w:r>
      <w:r w:rsidR="005D57D3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/ </w:t>
      </w:r>
      <w:r w:rsidR="00CC23CE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- de 18ans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licencié </w:t>
      </w:r>
      <w:r w:rsidR="00CC23CE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</w:t>
      </w:r>
      <w:r w:rsidR="00D05D2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(voir ci-dessous)</w:t>
      </w:r>
      <w:r w:rsidR="00A60002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D05D2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A60002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FFCT: Fédération Française de Cyclotourisme</w:t>
      </w:r>
    </w:p>
    <w:p w:rsidR="005D57D3" w:rsidRPr="00D05D23" w:rsidRDefault="005D57D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</w:p>
    <w:p w:rsidR="00630BC0" w:rsidRPr="00D05D23" w:rsidRDefault="00630BC0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Randonnée pédestre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8</w:t>
      </w:r>
      <w:r w:rsidR="00406094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€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/- de 18ans :6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/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- de 12 ans accompagnés :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(voir ci-dessous)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D05D23"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 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3786F">
        <w:rPr>
          <w:rStyle w:val="Normale1"/>
          <w:rFonts w:ascii="Helvetica-Condensed" w:hAnsi="Helvetica-Condensed" w:cs="Helvetica-Condensed"/>
          <w:sz w:val="18"/>
          <w:szCs w:val="18"/>
        </w:rPr>
        <w:t>Licenciés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 w:rsidR="005D57D3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adultes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40609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562D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6</w:t>
      </w:r>
      <w:r w:rsidR="00406094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D05D23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 xml:space="preserve">          </w:t>
      </w:r>
      <w:r w:rsidR="005D57D3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 xml:space="preserve">/- 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de 18ans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licencié</w:t>
      </w:r>
      <w:r w:rsidR="00D05D23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 w:rsidR="004562D6" w:rsidRPr="004562D6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2€</w:t>
      </w:r>
      <w:r w:rsid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*(voir ci-dessous)</w:t>
      </w:r>
      <w:r w:rsidR="00A60002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A60002" w:rsidRPr="00D05D2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FFCT: Fédération Française de Cyclotourisme</w:t>
      </w:r>
    </w:p>
    <w:p w:rsidR="00597F48" w:rsidRDefault="00597F48" w:rsidP="00597F48">
      <w:pPr>
        <w:pStyle w:val="Normale"/>
        <w:tabs>
          <w:tab w:val="right" w:pos="3305"/>
        </w:tabs>
        <w:jc w:val="both"/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ab/>
        <w:t xml:space="preserve"> </w:t>
      </w:r>
      <w:r w:rsidR="00D05D23" w:rsidRP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* les enfants de - de 12 ans accompagnés ainsi que les - 18 ans licencié à la FFCT bénéficient toujours de la gratuité. Les 2 euros vous seront restitué</w:t>
      </w:r>
      <w:r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s</w:t>
      </w:r>
      <w:r w:rsidR="00D05D23" w:rsidRPr="00D05D23"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 xml:space="preserve"> le jour même si l'enfant est présent sinon ils sero</w:t>
      </w:r>
      <w:r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nt gardés pour frais de dossier.</w:t>
      </w:r>
    </w:p>
    <w:p w:rsidR="005D57D3" w:rsidRPr="00D05D23" w:rsidRDefault="00D05D23" w:rsidP="00597F48">
      <w:pPr>
        <w:pStyle w:val="Normale"/>
        <w:tabs>
          <w:tab w:val="right" w:pos="3305"/>
        </w:tabs>
        <w:jc w:val="both"/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b/>
          <w:color w:val="FF0000"/>
          <w:sz w:val="18"/>
          <w:szCs w:val="18"/>
        </w:rPr>
        <w:t>Merci de votre compréhension</w:t>
      </w:r>
    </w:p>
    <w:p w:rsidR="00D05D23" w:rsidRPr="00D05D23" w:rsidRDefault="00D05D2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</w:p>
    <w:p w:rsidR="00630BC0" w:rsidRDefault="00630BC0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Ci-joint un chèque de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597F48">
        <w:rPr>
          <w:rStyle w:val="Normale1"/>
          <w:rFonts w:ascii="Helvetica-Condensed" w:hAnsi="Helvetica-Condensed" w:cs="Helvetica-Condensed"/>
          <w:sz w:val="18"/>
          <w:szCs w:val="18"/>
        </w:rPr>
        <w:t>€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 w:rsidRPr="00597F48">
        <w:rPr>
          <w:rStyle w:val="Normale1"/>
          <w:rFonts w:ascii="Helvetica-Condensed" w:hAnsi="Helvetica-Condensed" w:cs="Helvetica-Condensed"/>
          <w:b/>
          <w:sz w:val="18"/>
          <w:szCs w:val="18"/>
        </w:rPr>
        <w:t>à l'ordre du V.S.C.H.</w:t>
      </w:r>
    </w:p>
    <w:p w:rsidR="00207C07" w:rsidRDefault="00207C07" w:rsidP="00630BC0">
      <w:pPr>
        <w:pStyle w:val="Normale"/>
        <w:rPr>
          <w:rStyle w:val="Normale1"/>
          <w:rFonts w:ascii="Helvetica-Condensed-Bold" w:hAnsi="Helvetica-Condensed-Bold" w:cs="Helvetica-Condensed-Bold"/>
          <w:b/>
          <w:bCs/>
          <w:sz w:val="20"/>
          <w:szCs w:val="20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sz w:val="20"/>
          <w:szCs w:val="20"/>
        </w:rPr>
        <w:t>Autorisation parentale obligatoire pour les mineurs</w:t>
      </w:r>
    </w:p>
    <w:p w:rsidR="00630BC0" w:rsidRDefault="00630BC0" w:rsidP="00630BC0">
      <w:pPr>
        <w:pStyle w:val="Normale"/>
        <w:tabs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Je soussigné(e) M</w:t>
      </w: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./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>M</w:t>
      </w:r>
      <w:r>
        <w:rPr>
          <w:rStyle w:val="Normale1"/>
          <w:rFonts w:ascii="Helvetica-Condensed" w:hAnsi="Helvetica-Condensed" w:cs="Helvetica-Condensed"/>
          <w:sz w:val="18"/>
          <w:szCs w:val="18"/>
          <w:vertAlign w:val="superscript"/>
        </w:rPr>
        <w:t>me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autorise mon fils/ma fille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à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participer à la Piste 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des Sangliers/ Marcassins le  28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Avril 201</w:t>
      </w:r>
      <w:r w:rsidR="004562D6">
        <w:rPr>
          <w:rStyle w:val="Normale1"/>
          <w:rFonts w:ascii="Helvetica-Condensed" w:hAnsi="Helvetica-Condensed" w:cs="Helvetica-Condensed"/>
          <w:sz w:val="18"/>
          <w:szCs w:val="18"/>
        </w:rPr>
        <w:t>9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.</w:t>
      </w:r>
    </w:p>
    <w:p w:rsidR="00973027" w:rsidRDefault="00973027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Je déclare accepter les conditions de participation et m’engage à respecter le règlement de la Piste des Sangliers/Marcassins.</w:t>
      </w:r>
      <w:r w:rsidR="00207C0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</w:p>
    <w:p w:rsidR="00207C07" w:rsidRDefault="00207C07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C37F9D" w:rsidRPr="0078129D" w:rsidRDefault="00630BC0" w:rsidP="0078129D">
      <w:pPr>
        <w:pStyle w:val="Normale"/>
        <w:tabs>
          <w:tab w:val="right" w:pos="2632"/>
          <w:tab w:val="left" w:pos="2994"/>
          <w:tab w:val="right" w:pos="5102"/>
        </w:tabs>
        <w:rPr>
          <w:rFonts w:ascii="Helvetica-Condensed" w:hAnsi="Helvetica-Condensed" w:cs="Helvetica-Condensed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Fait  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le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Signature</w:t>
      </w:r>
    </w:p>
    <w:sectPr w:rsidR="00C37F9D" w:rsidRPr="0078129D" w:rsidSect="00FA5BE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-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FErikrighthand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DingbatsITC">
    <w:altName w:val="ZapfDingbats"/>
    <w:panose1 w:val="00000000000000000000"/>
    <w:charset w:val="02"/>
    <w:family w:val="auto"/>
    <w:notTrueType/>
    <w:pitch w:val="default"/>
  </w:font>
  <w:font w:name="Eur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A"/>
    <w:rsid w:val="000C00DE"/>
    <w:rsid w:val="000E1C99"/>
    <w:rsid w:val="00100A1C"/>
    <w:rsid w:val="00136CB1"/>
    <w:rsid w:val="00207C07"/>
    <w:rsid w:val="002264E8"/>
    <w:rsid w:val="00313CC4"/>
    <w:rsid w:val="003612DF"/>
    <w:rsid w:val="003B5EEA"/>
    <w:rsid w:val="00406094"/>
    <w:rsid w:val="004562D6"/>
    <w:rsid w:val="00536132"/>
    <w:rsid w:val="005614F8"/>
    <w:rsid w:val="00584C1F"/>
    <w:rsid w:val="00597F48"/>
    <w:rsid w:val="005D57D3"/>
    <w:rsid w:val="00605215"/>
    <w:rsid w:val="00630BC0"/>
    <w:rsid w:val="00661FD9"/>
    <w:rsid w:val="0067397D"/>
    <w:rsid w:val="00697706"/>
    <w:rsid w:val="0078129D"/>
    <w:rsid w:val="007A405A"/>
    <w:rsid w:val="00973027"/>
    <w:rsid w:val="00A60002"/>
    <w:rsid w:val="00BD151D"/>
    <w:rsid w:val="00C161A5"/>
    <w:rsid w:val="00C37F9D"/>
    <w:rsid w:val="00CC23CE"/>
    <w:rsid w:val="00D05D23"/>
    <w:rsid w:val="00D64D25"/>
    <w:rsid w:val="00D85B16"/>
    <w:rsid w:val="00DB7230"/>
    <w:rsid w:val="00DD17F5"/>
    <w:rsid w:val="00E3267E"/>
    <w:rsid w:val="00F3786F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-Condensed" w:eastAsia="MS Mincho" w:hAnsi="Helvetica-Condensed" w:cs="Helvetica-Condensed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3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Oblique" w:hAnsi="Helvetica-Oblique" w:cs="Helvetica-Oblique"/>
    </w:rPr>
  </w:style>
  <w:style w:type="character" w:customStyle="1" w:styleId="Normale1">
    <w:name w:val="Normal(e)1"/>
    <w:uiPriority w:val="99"/>
    <w:rsid w:val="00630BC0"/>
    <w:rPr>
      <w:rFonts w:ascii="Helvetica-Oblique" w:hAnsi="Helvetica-Oblique" w:cs="Helvetica-Oblique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uiPriority w:val="99"/>
    <w:unhideWhenUsed/>
    <w:rsid w:val="00630BC0"/>
    <w:rPr>
      <w:color w:val="0000FF"/>
      <w:u w:val="single"/>
    </w:rPr>
  </w:style>
  <w:style w:type="paragraph" w:customStyle="1" w:styleId="Rgelement">
    <w:name w:val="Règelement"/>
    <w:basedOn w:val="Normal"/>
    <w:uiPriority w:val="99"/>
    <w:rsid w:val="003612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0"/>
      <w:szCs w:val="20"/>
    </w:rPr>
  </w:style>
  <w:style w:type="character" w:customStyle="1" w:styleId="TexteRglementGras">
    <w:name w:val="Texte Règlement Gras"/>
    <w:uiPriority w:val="99"/>
    <w:rsid w:val="003612DF"/>
    <w:rPr>
      <w:rFonts w:ascii="Helvetica-Condensed-Bold" w:hAnsi="Helvetica-Condensed-Bold" w:cs="Helvetica-Condensed-Bold"/>
      <w:b/>
      <w:b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extergement">
    <w:name w:val="Texte règement"/>
    <w:uiPriority w:val="99"/>
    <w:rsid w:val="003612DF"/>
    <w:rPr>
      <w:rFonts w:ascii="Helvetica-Condensed" w:hAnsi="Helvetica-Condensed" w:cs="Helvetica-Condensed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-Condensed" w:eastAsia="MS Mincho" w:hAnsi="Helvetica-Condensed" w:cs="Helvetica-Condensed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3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Oblique" w:hAnsi="Helvetica-Oblique" w:cs="Helvetica-Oblique"/>
    </w:rPr>
  </w:style>
  <w:style w:type="character" w:customStyle="1" w:styleId="Normale1">
    <w:name w:val="Normal(e)1"/>
    <w:uiPriority w:val="99"/>
    <w:rsid w:val="00630BC0"/>
    <w:rPr>
      <w:rFonts w:ascii="Helvetica-Oblique" w:hAnsi="Helvetica-Oblique" w:cs="Helvetica-Oblique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uiPriority w:val="99"/>
    <w:unhideWhenUsed/>
    <w:rsid w:val="00630BC0"/>
    <w:rPr>
      <w:color w:val="0000FF"/>
      <w:u w:val="single"/>
    </w:rPr>
  </w:style>
  <w:style w:type="paragraph" w:customStyle="1" w:styleId="Rgelement">
    <w:name w:val="Règelement"/>
    <w:basedOn w:val="Normal"/>
    <w:uiPriority w:val="99"/>
    <w:rsid w:val="003612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0"/>
      <w:szCs w:val="20"/>
    </w:rPr>
  </w:style>
  <w:style w:type="character" w:customStyle="1" w:styleId="TexteRglementGras">
    <w:name w:val="Texte Règlement Gras"/>
    <w:uiPriority w:val="99"/>
    <w:rsid w:val="003612DF"/>
    <w:rPr>
      <w:rFonts w:ascii="Helvetica-Condensed-Bold" w:hAnsi="Helvetica-Condensed-Bold" w:cs="Helvetica-Condensed-Bold"/>
      <w:b/>
      <w:b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extergement">
    <w:name w:val="Texte règement"/>
    <w:uiPriority w:val="99"/>
    <w:rsid w:val="003612DF"/>
    <w:rPr>
      <w:rFonts w:ascii="Helvetica-Condensed" w:hAnsi="Helvetica-Condensed" w:cs="Helvetica-Condensed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ownloads\bulletininscription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bulletininscription2015</Template>
  <TotalTime>6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6 randonnées sont ouvertes à tous</vt:lpstr>
    </vt:vector>
  </TitlesOfParts>
  <Company>03334-010-0110005-02084</Company>
  <LinksUpToDate>false</LinksUpToDate>
  <CharactersWithSpaces>3084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http://www.activeeurope.com/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6 randonnées sont ouvertes à tous</dc:title>
  <dc:creator>eric</dc:creator>
  <cp:lastModifiedBy>eric</cp:lastModifiedBy>
  <cp:revision>4</cp:revision>
  <dcterms:created xsi:type="dcterms:W3CDTF">2019-02-07T18:29:00Z</dcterms:created>
  <dcterms:modified xsi:type="dcterms:W3CDTF">2019-02-08T16:03:00Z</dcterms:modified>
</cp:coreProperties>
</file>